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88" w:rsidRDefault="00912E88" w:rsidP="00AB2EBC">
      <w:pPr>
        <w:pStyle w:val="Title"/>
      </w:pPr>
      <w:r>
        <w:t>Center for Students with Disabilities</w:t>
      </w:r>
    </w:p>
    <w:p w:rsidR="00AB2EBC" w:rsidRDefault="00B040A4" w:rsidP="00AB2EBC">
      <w:pPr>
        <w:pStyle w:val="Title"/>
      </w:pPr>
      <w:r w:rsidRPr="00687270">
        <w:t>Beyond Access Scholarship</w:t>
      </w:r>
      <w:r>
        <w:t xml:space="preserve"> Application </w:t>
      </w:r>
    </w:p>
    <w:p w:rsidR="00A14F5A" w:rsidRDefault="00A14F5A" w:rsidP="00AB2EBC">
      <w:pPr>
        <w:pStyle w:val="Title"/>
      </w:pPr>
    </w:p>
    <w:tbl>
      <w:tblPr>
        <w:tblStyle w:val="TableGrid"/>
        <w:tblW w:w="1072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54"/>
        <w:gridCol w:w="2224"/>
        <w:gridCol w:w="1215"/>
        <w:gridCol w:w="884"/>
        <w:gridCol w:w="2852"/>
      </w:tblGrid>
      <w:tr w:rsidR="00C81188" w:rsidTr="00A14F5A">
        <w:trPr>
          <w:cantSplit/>
          <w:trHeight w:hRule="exact" w:val="404"/>
        </w:trPr>
        <w:tc>
          <w:tcPr>
            <w:tcW w:w="0" w:type="auto"/>
            <w:gridSpan w:val="5"/>
            <w:shd w:val="clear" w:color="auto" w:fill="404040" w:themeFill="text1" w:themeFillTint="BF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:rsidTr="00A14F5A">
        <w:trPr>
          <w:cantSplit/>
          <w:trHeight w:hRule="exact" w:val="367"/>
        </w:trPr>
        <w:tc>
          <w:tcPr>
            <w:tcW w:w="0" w:type="auto"/>
            <w:gridSpan w:val="5"/>
            <w:vAlign w:val="center"/>
          </w:tcPr>
          <w:p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</w:p>
        </w:tc>
      </w:tr>
      <w:tr w:rsidR="00745271" w:rsidTr="00912E88">
        <w:trPr>
          <w:cantSplit/>
          <w:trHeight w:hRule="exact" w:val="367"/>
        </w:trPr>
        <w:tc>
          <w:tcPr>
            <w:tcW w:w="3568" w:type="dxa"/>
            <w:vAlign w:val="center"/>
          </w:tcPr>
          <w:p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418" w:type="dxa"/>
            <w:gridSpan w:val="2"/>
            <w:vAlign w:val="center"/>
          </w:tcPr>
          <w:p w:rsidR="00C81188" w:rsidRPr="00D02133" w:rsidRDefault="00B040A4" w:rsidP="00AB2EBC">
            <w:r>
              <w:t xml:space="preserve">PeopleSoft ID: </w:t>
            </w:r>
          </w:p>
        </w:tc>
        <w:tc>
          <w:tcPr>
            <w:tcW w:w="3743" w:type="dxa"/>
            <w:gridSpan w:val="2"/>
            <w:vAlign w:val="center"/>
          </w:tcPr>
          <w:p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:rsidTr="00A14F5A">
        <w:trPr>
          <w:cantSplit/>
          <w:trHeight w:hRule="exact" w:val="367"/>
        </w:trPr>
        <w:tc>
          <w:tcPr>
            <w:tcW w:w="0" w:type="auto"/>
            <w:gridSpan w:val="5"/>
            <w:vAlign w:val="center"/>
          </w:tcPr>
          <w:p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745271" w:rsidTr="00912E88">
        <w:trPr>
          <w:cantSplit/>
          <w:trHeight w:hRule="exact" w:val="367"/>
        </w:trPr>
        <w:tc>
          <w:tcPr>
            <w:tcW w:w="5782" w:type="dxa"/>
            <w:gridSpan w:val="2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2094" w:type="dxa"/>
            <w:gridSpan w:val="2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2853" w:type="dxa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745271" w:rsidTr="00912E88">
        <w:trPr>
          <w:cantSplit/>
          <w:trHeight w:hRule="exact" w:val="367"/>
        </w:trPr>
        <w:tc>
          <w:tcPr>
            <w:tcW w:w="5782" w:type="dxa"/>
            <w:gridSpan w:val="2"/>
            <w:vAlign w:val="center"/>
          </w:tcPr>
          <w:p w:rsidR="00E06E49" w:rsidRDefault="00E06E49" w:rsidP="00AB2EBC">
            <w:r>
              <w:t xml:space="preserve">Email address: </w:t>
            </w:r>
          </w:p>
        </w:tc>
        <w:tc>
          <w:tcPr>
            <w:tcW w:w="2094" w:type="dxa"/>
            <w:gridSpan w:val="2"/>
            <w:vAlign w:val="center"/>
          </w:tcPr>
          <w:p w:rsidR="00E06E49" w:rsidRDefault="00E06E49" w:rsidP="00AB2EBC"/>
        </w:tc>
        <w:tc>
          <w:tcPr>
            <w:tcW w:w="2853" w:type="dxa"/>
            <w:vAlign w:val="center"/>
          </w:tcPr>
          <w:p w:rsidR="00E06E49" w:rsidRDefault="00E06E49" w:rsidP="00AB2EBC"/>
        </w:tc>
      </w:tr>
      <w:tr w:rsidR="00687270" w:rsidTr="00912E88">
        <w:trPr>
          <w:cantSplit/>
          <w:trHeight w:hRule="exact" w:val="367"/>
        </w:trPr>
        <w:tc>
          <w:tcPr>
            <w:tcW w:w="5782" w:type="dxa"/>
            <w:gridSpan w:val="2"/>
            <w:vAlign w:val="center"/>
          </w:tcPr>
          <w:p w:rsidR="00687270" w:rsidRDefault="00687270" w:rsidP="00AB2EBC">
            <w:r>
              <w:t xml:space="preserve">Preferred BA Track: </w:t>
            </w:r>
          </w:p>
        </w:tc>
        <w:tc>
          <w:tcPr>
            <w:tcW w:w="2094" w:type="dxa"/>
            <w:gridSpan w:val="2"/>
            <w:vAlign w:val="center"/>
          </w:tcPr>
          <w:p w:rsidR="00687270" w:rsidRDefault="00687270" w:rsidP="00AB2EBC"/>
        </w:tc>
        <w:tc>
          <w:tcPr>
            <w:tcW w:w="2853" w:type="dxa"/>
            <w:vAlign w:val="center"/>
          </w:tcPr>
          <w:p w:rsidR="00687270" w:rsidRDefault="00687270" w:rsidP="00AB2EBC"/>
        </w:tc>
      </w:tr>
      <w:tr w:rsidR="009622B2" w:rsidTr="00A14F5A">
        <w:trPr>
          <w:cantSplit/>
          <w:trHeight w:hRule="exact" w:val="404"/>
        </w:trPr>
        <w:tc>
          <w:tcPr>
            <w:tcW w:w="0" w:type="auto"/>
            <w:gridSpan w:val="5"/>
            <w:shd w:val="clear" w:color="auto" w:fill="404040" w:themeFill="text1" w:themeFillTint="BF"/>
            <w:vAlign w:val="center"/>
          </w:tcPr>
          <w:p w:rsidR="009622B2" w:rsidRPr="000C0676" w:rsidRDefault="00E06E49" w:rsidP="003016B6">
            <w:pPr>
              <w:pStyle w:val="Heading1"/>
            </w:pPr>
            <w:r>
              <w:t xml:space="preserve">Educational Information </w:t>
            </w:r>
          </w:p>
        </w:tc>
      </w:tr>
      <w:tr w:rsidR="0056338C" w:rsidTr="00A14F5A">
        <w:trPr>
          <w:cantSplit/>
          <w:trHeight w:hRule="exact" w:val="367"/>
        </w:trPr>
        <w:tc>
          <w:tcPr>
            <w:tcW w:w="0" w:type="auto"/>
            <w:gridSpan w:val="5"/>
            <w:vAlign w:val="center"/>
          </w:tcPr>
          <w:p w:rsidR="0056338C" w:rsidRPr="009622B2" w:rsidRDefault="000C3395" w:rsidP="00E06E49">
            <w:r w:rsidRPr="00972124">
              <w:t xml:space="preserve">Current </w:t>
            </w:r>
            <w:r w:rsidR="00E06E49" w:rsidRPr="00972124">
              <w:t>class standing (ex. freshman, sophomore, etc) :</w:t>
            </w:r>
          </w:p>
        </w:tc>
      </w:tr>
      <w:tr w:rsidR="00972124" w:rsidTr="00A77893">
        <w:trPr>
          <w:cantSplit/>
          <w:trHeight w:hRule="exact" w:val="367"/>
        </w:trPr>
        <w:tc>
          <w:tcPr>
            <w:tcW w:w="0" w:type="auto"/>
            <w:gridSpan w:val="5"/>
            <w:vAlign w:val="center"/>
          </w:tcPr>
          <w:p w:rsidR="00972124" w:rsidRPr="00D02133" w:rsidRDefault="00972124" w:rsidP="00AB2EBC">
            <w:r>
              <w:t xml:space="preserve">Current major: </w:t>
            </w:r>
          </w:p>
        </w:tc>
      </w:tr>
      <w:tr w:rsidR="00972124" w:rsidTr="00A7063F">
        <w:trPr>
          <w:cantSplit/>
          <w:trHeight w:hRule="exact" w:val="367"/>
        </w:trPr>
        <w:tc>
          <w:tcPr>
            <w:tcW w:w="10729" w:type="dxa"/>
            <w:gridSpan w:val="5"/>
            <w:vAlign w:val="center"/>
          </w:tcPr>
          <w:p w:rsidR="00972124" w:rsidRPr="00D02133" w:rsidRDefault="00972124" w:rsidP="00AB2EBC">
            <w:r>
              <w:t xml:space="preserve">Campus(es) you are taking classes at:                                                          </w:t>
            </w:r>
          </w:p>
        </w:tc>
      </w:tr>
      <w:tr w:rsidR="000077BD" w:rsidTr="00A14F5A">
        <w:trPr>
          <w:cantSplit/>
          <w:trHeight w:hRule="exact" w:val="404"/>
        </w:trPr>
        <w:tc>
          <w:tcPr>
            <w:tcW w:w="0" w:type="auto"/>
            <w:gridSpan w:val="5"/>
            <w:shd w:val="clear" w:color="auto" w:fill="404040" w:themeFill="text1" w:themeFillTint="BF"/>
            <w:vAlign w:val="center"/>
          </w:tcPr>
          <w:p w:rsidR="000077BD" w:rsidRPr="000077BD" w:rsidRDefault="00E06E49" w:rsidP="0017345D">
            <w:pPr>
              <w:pStyle w:val="Heading1"/>
            </w:pPr>
            <w:r>
              <w:t xml:space="preserve">Disability Information </w:t>
            </w:r>
          </w:p>
        </w:tc>
      </w:tr>
      <w:tr w:rsidR="00F04B9B" w:rsidTr="00A14F5A">
        <w:trPr>
          <w:cantSplit/>
          <w:trHeight w:val="367"/>
        </w:trPr>
        <w:tc>
          <w:tcPr>
            <w:tcW w:w="0" w:type="auto"/>
            <w:gridSpan w:val="5"/>
            <w:vAlign w:val="center"/>
          </w:tcPr>
          <w:p w:rsidR="00F04B9B" w:rsidRPr="00D02133" w:rsidRDefault="00745271" w:rsidP="00AB2EBC">
            <w:r>
              <w:t>D</w:t>
            </w:r>
            <w:r w:rsidR="00A14F5A">
              <w:t xml:space="preserve">isability </w:t>
            </w:r>
            <w:r w:rsidR="00F04B9B" w:rsidRPr="00D02133">
              <w:t>:</w:t>
            </w:r>
            <w:r>
              <w:t xml:space="preserve"> </w:t>
            </w:r>
          </w:p>
        </w:tc>
      </w:tr>
      <w:tr w:rsidR="00D461ED" w:rsidTr="00A14F5A">
        <w:trPr>
          <w:cantSplit/>
          <w:trHeight w:val="367"/>
        </w:trPr>
        <w:tc>
          <w:tcPr>
            <w:tcW w:w="0" w:type="auto"/>
            <w:gridSpan w:val="5"/>
            <w:vAlign w:val="center"/>
          </w:tcPr>
          <w:p w:rsidR="00D461ED" w:rsidRDefault="00745271" w:rsidP="00A14F5A">
            <w:r>
              <w:t xml:space="preserve">How does your disability impact your living and learning? </w:t>
            </w:r>
            <w:r w:rsidR="00A14F5A">
              <w:t xml:space="preserve"> (ex. difficulty concentrating) </w:t>
            </w:r>
            <w:r w:rsidR="002C0936">
              <w:t>:</w:t>
            </w:r>
          </w:p>
          <w:p w:rsidR="00525A17" w:rsidRDefault="00525A17" w:rsidP="00A14F5A"/>
          <w:p w:rsidR="00525A17" w:rsidRDefault="00525A17" w:rsidP="00A14F5A"/>
          <w:p w:rsidR="00525A17" w:rsidRDefault="00525A17" w:rsidP="00A14F5A"/>
          <w:p w:rsidR="00525A17" w:rsidRPr="00D02133" w:rsidRDefault="00525A17" w:rsidP="00A14F5A"/>
        </w:tc>
      </w:tr>
      <w:tr w:rsidR="00D461ED" w:rsidTr="00A14F5A">
        <w:trPr>
          <w:cantSplit/>
          <w:trHeight w:hRule="exact" w:val="404"/>
        </w:trPr>
        <w:tc>
          <w:tcPr>
            <w:tcW w:w="0" w:type="auto"/>
            <w:gridSpan w:val="5"/>
            <w:shd w:val="clear" w:color="auto" w:fill="404040" w:themeFill="text1" w:themeFillTint="BF"/>
            <w:vAlign w:val="center"/>
          </w:tcPr>
          <w:p w:rsidR="00D461ED" w:rsidRDefault="00D461ED" w:rsidP="003016B6">
            <w:pPr>
              <w:pStyle w:val="Heading1"/>
            </w:pPr>
          </w:p>
          <w:p w:rsidR="00A14F5A" w:rsidRPr="00A14F5A" w:rsidRDefault="00A14F5A" w:rsidP="00A14F5A"/>
        </w:tc>
      </w:tr>
      <w:tr w:rsidR="005D4280" w:rsidRPr="00D02133" w:rsidTr="00A14F5A">
        <w:trPr>
          <w:cantSplit/>
          <w:trHeight w:hRule="exact" w:val="642"/>
        </w:trPr>
        <w:tc>
          <w:tcPr>
            <w:tcW w:w="0" w:type="auto"/>
            <w:gridSpan w:val="5"/>
          </w:tcPr>
          <w:p w:rsidR="005D4280" w:rsidRPr="00D02133" w:rsidRDefault="00A14F5A" w:rsidP="00525A17">
            <w:r>
              <w:t>I authorize the CSD to verify my current class standing as well as my financial aid package</w:t>
            </w:r>
            <w:r w:rsidR="00525A17">
              <w:t xml:space="preserve"> and acknowledge that</w:t>
            </w:r>
            <w:r w:rsidR="000077BD">
              <w:t xml:space="preserve"> I have received a copy of this application</w:t>
            </w:r>
            <w:r w:rsidR="000E13C6">
              <w:t>.</w:t>
            </w:r>
          </w:p>
        </w:tc>
      </w:tr>
      <w:tr w:rsidR="00745271" w:rsidRPr="00D02133" w:rsidTr="00A14F5A">
        <w:trPr>
          <w:cantSplit/>
          <w:trHeight w:hRule="exact" w:val="642"/>
        </w:trPr>
        <w:tc>
          <w:tcPr>
            <w:tcW w:w="0" w:type="auto"/>
            <w:gridSpan w:val="3"/>
            <w:vAlign w:val="bottom"/>
          </w:tcPr>
          <w:p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0" w:type="auto"/>
            <w:gridSpan w:val="2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745271" w:rsidRPr="00D02133" w:rsidTr="00A14F5A">
        <w:trPr>
          <w:cantSplit/>
          <w:trHeight w:hRule="exact" w:val="642"/>
        </w:trPr>
        <w:tc>
          <w:tcPr>
            <w:tcW w:w="0" w:type="auto"/>
            <w:gridSpan w:val="3"/>
            <w:vAlign w:val="bottom"/>
          </w:tcPr>
          <w:p w:rsidR="005D4280" w:rsidRPr="00D02133" w:rsidRDefault="00872FB6" w:rsidP="00AB2EBC"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0" w:type="auto"/>
            <w:gridSpan w:val="2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:rsidR="00415F5F" w:rsidRDefault="00415F5F" w:rsidP="00366037"/>
    <w:p w:rsidR="00A14F5A" w:rsidRDefault="00A14F5A" w:rsidP="00366037">
      <w:pPr>
        <w:rPr>
          <w:sz w:val="20"/>
        </w:rPr>
      </w:pPr>
      <w:r>
        <w:rPr>
          <w:sz w:val="20"/>
        </w:rPr>
        <w:t>Please attach an essay addressing the following:</w:t>
      </w:r>
    </w:p>
    <w:p w:rsidR="00003754" w:rsidRDefault="00003754" w:rsidP="00366037">
      <w:pPr>
        <w:rPr>
          <w:sz w:val="20"/>
        </w:rPr>
      </w:pPr>
    </w:p>
    <w:p w:rsidR="00A14F5A" w:rsidRDefault="00A14F5A" w:rsidP="00A14F5A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Your academic and/or personal goals and how participating in </w:t>
      </w:r>
      <w:r w:rsidR="0017345D">
        <w:rPr>
          <w:sz w:val="20"/>
        </w:rPr>
        <w:t>Beyond Access</w:t>
      </w:r>
      <w:r>
        <w:rPr>
          <w:sz w:val="20"/>
        </w:rPr>
        <w:t xml:space="preserve"> will help you to reach them</w:t>
      </w:r>
      <w:r w:rsidR="00E62FDA">
        <w:rPr>
          <w:sz w:val="20"/>
        </w:rPr>
        <w:t>.</w:t>
      </w:r>
    </w:p>
    <w:p w:rsidR="00A14F5A" w:rsidRPr="00687270" w:rsidRDefault="008644BA" w:rsidP="00A14F5A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Why you would be unable to participate in </w:t>
      </w:r>
      <w:r w:rsidR="0017345D">
        <w:rPr>
          <w:sz w:val="20"/>
        </w:rPr>
        <w:t>Beyond A</w:t>
      </w:r>
      <w:r w:rsidR="00687270">
        <w:rPr>
          <w:sz w:val="20"/>
        </w:rPr>
        <w:t>ccess without the aid of this</w:t>
      </w:r>
      <w:r w:rsidR="0017345D" w:rsidRPr="00687270">
        <w:rPr>
          <w:sz w:val="20"/>
        </w:rPr>
        <w:t xml:space="preserve"> </w:t>
      </w:r>
      <w:r w:rsidR="00003754" w:rsidRPr="00687270">
        <w:rPr>
          <w:sz w:val="20"/>
        </w:rPr>
        <w:t>scholarship</w:t>
      </w:r>
      <w:r w:rsidR="00E62FDA" w:rsidRPr="00687270">
        <w:rPr>
          <w:sz w:val="20"/>
        </w:rPr>
        <w:t>.</w:t>
      </w:r>
    </w:p>
    <w:p w:rsidR="008644BA" w:rsidRDefault="008644BA" w:rsidP="008644BA">
      <w:pPr>
        <w:rPr>
          <w:sz w:val="20"/>
        </w:rPr>
      </w:pPr>
    </w:p>
    <w:p w:rsidR="008644BA" w:rsidRDefault="008644BA" w:rsidP="008644BA">
      <w:pPr>
        <w:rPr>
          <w:sz w:val="20"/>
        </w:rPr>
      </w:pPr>
    </w:p>
    <w:p w:rsidR="008644BA" w:rsidRDefault="008644BA" w:rsidP="008644BA">
      <w:pPr>
        <w:rPr>
          <w:sz w:val="20"/>
        </w:rPr>
      </w:pPr>
      <w:r w:rsidRPr="00972124">
        <w:rPr>
          <w:sz w:val="20"/>
        </w:rPr>
        <w:t>Send c</w:t>
      </w:r>
      <w:r w:rsidR="00D63E32">
        <w:rPr>
          <w:sz w:val="20"/>
        </w:rPr>
        <w:t>ompleted applications and essay</w:t>
      </w:r>
      <w:r w:rsidRPr="00972124">
        <w:rPr>
          <w:sz w:val="20"/>
        </w:rPr>
        <w:t xml:space="preserve"> to:</w:t>
      </w:r>
    </w:p>
    <w:p w:rsidR="008644BA" w:rsidRDefault="008644BA" w:rsidP="008644BA">
      <w:pPr>
        <w:rPr>
          <w:sz w:val="20"/>
        </w:rPr>
      </w:pPr>
    </w:p>
    <w:p w:rsidR="008644BA" w:rsidRPr="008644BA" w:rsidRDefault="00D85669" w:rsidP="008644BA">
      <w:pPr>
        <w:rPr>
          <w:sz w:val="20"/>
        </w:rPr>
      </w:pPr>
      <w:r>
        <w:rPr>
          <w:sz w:val="20"/>
        </w:rPr>
        <w:t xml:space="preserve">Beyond Access Scholarship Committee </w:t>
      </w:r>
    </w:p>
    <w:p w:rsidR="006B4988" w:rsidRPr="008644BA" w:rsidRDefault="00D85669" w:rsidP="008644BA">
      <w:pPr>
        <w:rPr>
          <w:sz w:val="20"/>
        </w:rPr>
      </w:pPr>
      <w:hyperlink r:id="rId8" w:history="1">
        <w:r w:rsidR="006B4988" w:rsidRPr="004A4BA2">
          <w:rPr>
            <w:rStyle w:val="Hyperlink"/>
            <w:sz w:val="20"/>
          </w:rPr>
          <w:t>csdbeyondaccess@uconn.edu</w:t>
        </w:r>
      </w:hyperlink>
      <w:r w:rsidR="006B4988">
        <w:rPr>
          <w:sz w:val="20"/>
        </w:rPr>
        <w:t xml:space="preserve"> </w:t>
      </w:r>
      <w:bookmarkStart w:id="0" w:name="_GoBack"/>
      <w:bookmarkEnd w:id="0"/>
    </w:p>
    <w:sectPr w:rsidR="006B4988" w:rsidRPr="008644BA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A4" w:rsidRDefault="00B040A4">
      <w:r>
        <w:separator/>
      </w:r>
    </w:p>
  </w:endnote>
  <w:endnote w:type="continuationSeparator" w:id="0">
    <w:p w:rsidR="00B040A4" w:rsidRDefault="00B0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A4" w:rsidRDefault="00B040A4">
      <w:r>
        <w:separator/>
      </w:r>
    </w:p>
  </w:footnote>
  <w:footnote w:type="continuationSeparator" w:id="0">
    <w:p w:rsidR="00B040A4" w:rsidRDefault="00B0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F320A5"/>
    <w:multiLevelType w:val="hybridMultilevel"/>
    <w:tmpl w:val="13A04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49"/>
    <w:rsid w:val="00003754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7345D"/>
    <w:rsid w:val="00190F40"/>
    <w:rsid w:val="001A731A"/>
    <w:rsid w:val="001B4E26"/>
    <w:rsid w:val="001F5326"/>
    <w:rsid w:val="001F7A95"/>
    <w:rsid w:val="00216C89"/>
    <w:rsid w:val="00240AF1"/>
    <w:rsid w:val="0024648C"/>
    <w:rsid w:val="002602F0"/>
    <w:rsid w:val="00291BB4"/>
    <w:rsid w:val="002A38D1"/>
    <w:rsid w:val="002C0936"/>
    <w:rsid w:val="003016B6"/>
    <w:rsid w:val="003122BD"/>
    <w:rsid w:val="00347296"/>
    <w:rsid w:val="00366037"/>
    <w:rsid w:val="00373868"/>
    <w:rsid w:val="00384215"/>
    <w:rsid w:val="003E0E46"/>
    <w:rsid w:val="003F2693"/>
    <w:rsid w:val="00415F5F"/>
    <w:rsid w:val="0042038C"/>
    <w:rsid w:val="00461DCB"/>
    <w:rsid w:val="00491A66"/>
    <w:rsid w:val="00493B5E"/>
    <w:rsid w:val="004D0F20"/>
    <w:rsid w:val="004D64E0"/>
    <w:rsid w:val="00525A17"/>
    <w:rsid w:val="00532E88"/>
    <w:rsid w:val="005360D4"/>
    <w:rsid w:val="00544F9C"/>
    <w:rsid w:val="0054754E"/>
    <w:rsid w:val="00562D5D"/>
    <w:rsid w:val="0056338C"/>
    <w:rsid w:val="00580B81"/>
    <w:rsid w:val="005D4280"/>
    <w:rsid w:val="005E6895"/>
    <w:rsid w:val="005E6B1B"/>
    <w:rsid w:val="006638AD"/>
    <w:rsid w:val="00671993"/>
    <w:rsid w:val="00682713"/>
    <w:rsid w:val="00687270"/>
    <w:rsid w:val="006B4988"/>
    <w:rsid w:val="00722DE8"/>
    <w:rsid w:val="00733AC6"/>
    <w:rsid w:val="007344B3"/>
    <w:rsid w:val="00745271"/>
    <w:rsid w:val="0076738D"/>
    <w:rsid w:val="00770EEA"/>
    <w:rsid w:val="00776D79"/>
    <w:rsid w:val="007E3D81"/>
    <w:rsid w:val="008131DA"/>
    <w:rsid w:val="008644BA"/>
    <w:rsid w:val="008658E6"/>
    <w:rsid w:val="00872FB6"/>
    <w:rsid w:val="00884CA6"/>
    <w:rsid w:val="00884E5C"/>
    <w:rsid w:val="00887861"/>
    <w:rsid w:val="008D298C"/>
    <w:rsid w:val="00912E88"/>
    <w:rsid w:val="00932D09"/>
    <w:rsid w:val="009622B2"/>
    <w:rsid w:val="00972124"/>
    <w:rsid w:val="009F58BB"/>
    <w:rsid w:val="00A14F5A"/>
    <w:rsid w:val="00A16163"/>
    <w:rsid w:val="00A41E64"/>
    <w:rsid w:val="00A4373B"/>
    <w:rsid w:val="00AB2EBC"/>
    <w:rsid w:val="00AD462F"/>
    <w:rsid w:val="00AE1F72"/>
    <w:rsid w:val="00B040A4"/>
    <w:rsid w:val="00B04903"/>
    <w:rsid w:val="00B12708"/>
    <w:rsid w:val="00B41C69"/>
    <w:rsid w:val="00B531C4"/>
    <w:rsid w:val="00B96D9F"/>
    <w:rsid w:val="00BC5BCC"/>
    <w:rsid w:val="00BE09D6"/>
    <w:rsid w:val="00BF5383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3E32"/>
    <w:rsid w:val="00D66A94"/>
    <w:rsid w:val="00D85669"/>
    <w:rsid w:val="00DA0AB0"/>
    <w:rsid w:val="00DA5F94"/>
    <w:rsid w:val="00DF1BA0"/>
    <w:rsid w:val="00E06E49"/>
    <w:rsid w:val="00E112B4"/>
    <w:rsid w:val="00E33DC8"/>
    <w:rsid w:val="00E62FDA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A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C7207"/>
  <w15:docId w15:val="{258B6D2C-6781-425B-A244-9BD7D0D5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34"/>
    <w:unhideWhenUsed/>
    <w:qFormat/>
    <w:rsid w:val="00A14F5A"/>
    <w:pPr>
      <w:ind w:left="720"/>
      <w:contextualSpacing/>
    </w:pPr>
  </w:style>
  <w:style w:type="character" w:styleId="Hyperlink">
    <w:name w:val="Hyperlink"/>
    <w:basedOn w:val="DefaultParagraphFont"/>
    <w:unhideWhenUsed/>
    <w:rsid w:val="00493B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2E88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beyondaccess@uco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m00004\Application%20Data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8</TotalTime>
  <Pages>1</Pages>
  <Words>153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Student Affairs IT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cmm00004</dc:creator>
  <cp:lastModifiedBy>Mills, Ashley</cp:lastModifiedBy>
  <cp:revision>3</cp:revision>
  <cp:lastPrinted>2003-07-28T21:29:00Z</cp:lastPrinted>
  <dcterms:created xsi:type="dcterms:W3CDTF">2021-10-12T16:29:00Z</dcterms:created>
  <dcterms:modified xsi:type="dcterms:W3CDTF">2021-10-12T18:05:00Z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